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F9" w:rsidRDefault="004750F9" w:rsidP="00ED3612">
      <w:pPr>
        <w:keepNext/>
        <w:jc w:val="center"/>
        <w:rPr>
          <w:rFonts w:ascii="Arial" w:hAnsi="Arial" w:cs="Arial"/>
          <w:b/>
          <w:color w:val="221F1F"/>
          <w:sz w:val="18"/>
          <w:szCs w:val="18"/>
          <w:shd w:val="clear" w:color="auto" w:fill="FFFFFF"/>
          <w:lang w:eastAsia="zh-CN" w:bidi="hi-IN"/>
        </w:rPr>
      </w:pPr>
    </w:p>
    <w:p w:rsidR="004750F9" w:rsidRPr="00CE61B6" w:rsidRDefault="004750F9"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4750F9" w:rsidRPr="00CE61B6" w:rsidRDefault="004750F9" w:rsidP="00CE61B6">
      <w:pPr>
        <w:jc w:val="right"/>
        <w:rPr>
          <w:rFonts w:ascii="Times New Roman" w:hAnsi="Times New Roman"/>
          <w:sz w:val="24"/>
          <w:szCs w:val="24"/>
          <w:lang w:eastAsia="en-US"/>
        </w:rPr>
      </w:pPr>
      <w:bookmarkStart w:id="0" w:name="_GoBack"/>
      <w:bookmarkEnd w:id="0"/>
    </w:p>
    <w:p w:rsidR="004750F9" w:rsidRPr="00CE61B6" w:rsidRDefault="004750F9" w:rsidP="00693C33">
      <w:pPr>
        <w:widowControl w:val="0"/>
        <w:jc w:val="center"/>
        <w:rPr>
          <w:rFonts w:ascii="Times New Roman" w:hAnsi="Times New Roman"/>
          <w:b/>
          <w:color w:val="221F1F"/>
          <w:sz w:val="20"/>
          <w:szCs w:val="20"/>
          <w:u w:val="single"/>
          <w:shd w:val="clear" w:color="auto" w:fill="FFFFFF"/>
          <w:lang w:eastAsia="zh-CN" w:bidi="hi-IN"/>
        </w:rPr>
      </w:pPr>
    </w:p>
    <w:p w:rsidR="004750F9" w:rsidRPr="00521018" w:rsidRDefault="004750F9"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4750F9" w:rsidRPr="00521018" w:rsidRDefault="004750F9"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4750F9"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4750F9" w:rsidRDefault="004750F9"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4750F9" w:rsidRPr="00521018" w:rsidRDefault="004750F9" w:rsidP="00693C33">
      <w:pPr>
        <w:widowControl w:val="0"/>
        <w:jc w:val="both"/>
        <w:rPr>
          <w:rFonts w:ascii="Times New Roman" w:hAnsi="Times New Roman"/>
          <w:b/>
          <w:strike/>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4750F9"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Pr="00521018" w:rsidRDefault="004750F9"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4750F9"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4750F9" w:rsidRPr="00521018" w:rsidRDefault="004750F9"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4750F9"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4750F9" w:rsidRPr="00521018" w:rsidRDefault="004750F9"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4750F9" w:rsidRPr="00521018" w:rsidRDefault="004750F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4750F9" w:rsidRDefault="004750F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4750F9" w:rsidRDefault="004750F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4750F9" w:rsidRPr="00521018" w:rsidRDefault="004750F9" w:rsidP="00693C33">
      <w:pPr>
        <w:widowControl w:val="0"/>
        <w:ind w:left="720"/>
        <w:jc w:val="both"/>
        <w:rPr>
          <w:rFonts w:ascii="Times New Roman" w:hAnsi="Times New Roman"/>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4750F9"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4750F9" w:rsidRPr="00521018" w:rsidRDefault="004750F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4750F9" w:rsidRDefault="004750F9" w:rsidP="00693C33">
      <w:pPr>
        <w:widowControl w:val="0"/>
        <w:jc w:val="both"/>
        <w:rPr>
          <w:rFonts w:ascii="Times New Roman" w:hAnsi="Times New Roman"/>
          <w:color w:val="221F1F"/>
          <w:sz w:val="20"/>
          <w:szCs w:val="20"/>
          <w:shd w:val="clear" w:color="auto" w:fill="FFFFFF"/>
          <w:lang w:eastAsia="zh-CN" w:bidi="hi-IN"/>
        </w:rPr>
      </w:pPr>
    </w:p>
    <w:p w:rsidR="004750F9" w:rsidRDefault="004750F9" w:rsidP="00693C33">
      <w:pPr>
        <w:widowControl w:val="0"/>
        <w:jc w:val="both"/>
        <w:rPr>
          <w:rFonts w:ascii="Times New Roman" w:hAnsi="Times New Roman"/>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4750F9" w:rsidRPr="00521018" w:rsidRDefault="004750F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4750F9" w:rsidRPr="00521018" w:rsidRDefault="004750F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4750F9" w:rsidRPr="00521018" w:rsidRDefault="004750F9"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DejaVu Sans" w:hAnsi="DejaVu Sans" w:cs="DejaVu Sans"/>
          <w:color w:val="000000"/>
          <w:sz w:val="20"/>
          <w:szCs w:val="20"/>
          <w:shd w:val="clear" w:color="auto" w:fill="FFFFFF"/>
          <w:lang w:eastAsia="zh-CN" w:bidi="hi-IN"/>
        </w:rPr>
        <w:t>◻</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w:hAnsi="DejaVu Sans" w:cs="DejaVu Sans"/>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4750F9" w:rsidRPr="00521018" w:rsidRDefault="004750F9" w:rsidP="00693C33">
      <w:pPr>
        <w:widowControl w:val="0"/>
        <w:jc w:val="both"/>
        <w:rPr>
          <w:rFonts w:ascii="Times New Roman" w:hAnsi="Times New Roman"/>
          <w:color w:val="000000"/>
          <w:sz w:val="20"/>
          <w:szCs w:val="20"/>
          <w:shd w:val="clear" w:color="auto" w:fill="FFFFFF"/>
          <w:lang w:eastAsia="zh-CN" w:bidi="hi-IN"/>
        </w:rPr>
      </w:pPr>
      <w:r w:rsidRPr="00521018">
        <w:rPr>
          <w:rFonts w:ascii="DejaVu Sans" w:hAnsi="DejaVu Sans" w:cs="DejaVu Sans"/>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DejaVu Sans" w:hAnsi="DejaVu Sans" w:cs="DejaVu Sans"/>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4750F9" w:rsidRPr="00521018" w:rsidRDefault="004750F9" w:rsidP="00693C33">
      <w:pPr>
        <w:widowControl w:val="0"/>
        <w:jc w:val="both"/>
        <w:rPr>
          <w:rFonts w:ascii="Times New Roman" w:hAnsi="Times New Roman"/>
          <w:color w:val="000000"/>
          <w:sz w:val="20"/>
          <w:szCs w:val="20"/>
          <w:shd w:val="clear" w:color="auto" w:fill="FFFFFF"/>
          <w:lang w:eastAsia="zh-CN" w:bidi="hi-IN"/>
        </w:rPr>
      </w:pPr>
    </w:p>
    <w:p w:rsidR="004750F9" w:rsidRPr="00521018" w:rsidRDefault="004750F9"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4750F9" w:rsidRPr="00521018" w:rsidRDefault="004750F9" w:rsidP="00693C33">
      <w:pPr>
        <w:widowControl w:val="0"/>
        <w:spacing w:after="120" w:line="240" w:lineRule="auto"/>
        <w:jc w:val="both"/>
        <w:rPr>
          <w:rFonts w:ascii="Times New Roman" w:hAnsi="Times New Roman"/>
          <w:sz w:val="20"/>
          <w:szCs w:val="20"/>
        </w:rPr>
      </w:pPr>
    </w:p>
    <w:p w:rsidR="004750F9" w:rsidRPr="00521018" w:rsidRDefault="004750F9" w:rsidP="00693C33">
      <w:pPr>
        <w:widowControl w:val="0"/>
        <w:spacing w:after="0"/>
        <w:jc w:val="both"/>
        <w:rPr>
          <w:rFonts w:ascii="Times New Roman" w:hAnsi="Times New Roman"/>
          <w:sz w:val="20"/>
          <w:szCs w:val="20"/>
        </w:rPr>
      </w:pPr>
    </w:p>
    <w:p w:rsidR="004750F9" w:rsidRPr="00521018" w:rsidRDefault="004750F9"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4750F9" w:rsidRPr="00521018" w:rsidRDefault="004750F9"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4750F9"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036D"/>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750F9"/>
    <w:rsid w:val="00493320"/>
    <w:rsid w:val="004A7232"/>
    <w:rsid w:val="004D63F2"/>
    <w:rsid w:val="004E74E1"/>
    <w:rsid w:val="00521018"/>
    <w:rsid w:val="00542006"/>
    <w:rsid w:val="005602DA"/>
    <w:rsid w:val="00596632"/>
    <w:rsid w:val="005A0506"/>
    <w:rsid w:val="005B014B"/>
    <w:rsid w:val="005B496F"/>
    <w:rsid w:val="005C40BF"/>
    <w:rsid w:val="005E1BD5"/>
    <w:rsid w:val="005E6AA3"/>
    <w:rsid w:val="0060232C"/>
    <w:rsid w:val="006140C3"/>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C3"/>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92139780">
      <w:marLeft w:val="0"/>
      <w:marRight w:val="0"/>
      <w:marTop w:val="0"/>
      <w:marBottom w:val="0"/>
      <w:divBdr>
        <w:top w:val="none" w:sz="0" w:space="0" w:color="auto"/>
        <w:left w:val="none" w:sz="0" w:space="0" w:color="auto"/>
        <w:bottom w:val="none" w:sz="0" w:space="0" w:color="auto"/>
        <w:right w:val="none" w:sz="0" w:space="0" w:color="auto"/>
      </w:divBdr>
    </w:div>
    <w:div w:id="1492139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Comune di Verbicaro</cp:lastModifiedBy>
  <cp:revision>2</cp:revision>
  <cp:lastPrinted>2018-07-17T14:26:00Z</cp:lastPrinted>
  <dcterms:created xsi:type="dcterms:W3CDTF">2018-08-27T09:26:00Z</dcterms:created>
  <dcterms:modified xsi:type="dcterms:W3CDTF">2018-08-27T09:26:00Z</dcterms:modified>
</cp:coreProperties>
</file>